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4D" w:rsidRPr="006A2B14" w:rsidRDefault="00186C4D" w:rsidP="00334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C4D" w:rsidRPr="00334E2C" w:rsidRDefault="00186C4D" w:rsidP="00334E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E2C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334E2C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334E2C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334E2C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186C4D" w:rsidRPr="00334E2C" w:rsidRDefault="00186C4D" w:rsidP="00334E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E2C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186C4D" w:rsidRPr="00334E2C" w:rsidRDefault="00186C4D" w:rsidP="00334E2C">
      <w:pPr>
        <w:spacing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334E2C">
        <w:rPr>
          <w:rFonts w:ascii="Times New Roman" w:hAnsi="Times New Roman"/>
          <w:sz w:val="28"/>
          <w:szCs w:val="28"/>
        </w:rPr>
        <w:t xml:space="preserve"> </w:t>
      </w:r>
      <w:r w:rsidRPr="00334E2C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186C4D" w:rsidRPr="00334E2C" w:rsidRDefault="00186C4D" w:rsidP="00334E2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6C4D" w:rsidRPr="00334E2C" w:rsidRDefault="00186C4D" w:rsidP="00334E2C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34E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00.00.2020</w:t>
      </w:r>
      <w:r>
        <w:rPr>
          <w:rFonts w:ascii="Times New Roman" w:hAnsi="Times New Roman"/>
          <w:sz w:val="28"/>
          <w:szCs w:val="28"/>
        </w:rPr>
        <w:tab/>
        <w:t xml:space="preserve">            № ПРОЕКТ </w:t>
      </w:r>
      <w:r w:rsidRPr="00334E2C">
        <w:rPr>
          <w:rFonts w:ascii="Times New Roman" w:hAnsi="Times New Roman"/>
          <w:i/>
          <w:sz w:val="28"/>
          <w:szCs w:val="28"/>
        </w:rPr>
        <w:t>п.Кедровый</w:t>
      </w:r>
    </w:p>
    <w:p w:rsidR="00186C4D" w:rsidRPr="006A2B14" w:rsidRDefault="00186C4D" w:rsidP="006A2B1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№ 40 от 06.06.2018 «</w:t>
      </w:r>
      <w:r w:rsidRPr="006A2B14">
        <w:rPr>
          <w:rFonts w:ascii="Times New Roman" w:hAnsi="Times New Roman"/>
          <w:bCs/>
          <w:sz w:val="28"/>
          <w:szCs w:val="28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2B14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Кедровый»</w:t>
      </w:r>
    </w:p>
    <w:p w:rsidR="00186C4D" w:rsidRPr="006A2B14" w:rsidRDefault="00186C4D" w:rsidP="008B6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C4D" w:rsidRPr="006A2B14" w:rsidRDefault="00186C4D" w:rsidP="00342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 Российской Федерации</w:t>
      </w:r>
      <w:r w:rsidRPr="006A2B14">
        <w:rPr>
          <w:rFonts w:ascii="Times New Roman" w:hAnsi="Times New Roman"/>
          <w:iCs/>
          <w:sz w:val="28"/>
          <w:szCs w:val="28"/>
        </w:rPr>
        <w:t>:</w:t>
      </w:r>
    </w:p>
    <w:p w:rsidR="00186C4D" w:rsidRPr="006A2B14" w:rsidRDefault="00186C4D" w:rsidP="0079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C4D" w:rsidRPr="00EA484E" w:rsidRDefault="00186C4D" w:rsidP="00EA48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484E"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Кедровый № 40 от 06.06.2018 «Об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сельского поселения Кедровый»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EA484E">
        <w:rPr>
          <w:rFonts w:ascii="Times New Roman" w:hAnsi="Times New Roman"/>
          <w:sz w:val="28"/>
          <w:szCs w:val="28"/>
        </w:rPr>
        <w:t>:</w:t>
      </w:r>
    </w:p>
    <w:p w:rsidR="00186C4D" w:rsidRPr="00EA484E" w:rsidRDefault="00186C4D" w:rsidP="006A2B14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3 пункта 2.2 изложить в новой редакции следующего содержания:</w:t>
      </w:r>
    </w:p>
    <w:p w:rsidR="00186C4D" w:rsidRDefault="00186C4D" w:rsidP="00EA484E">
      <w:pPr>
        <w:pStyle w:val="ListParagraph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0A3A66">
        <w:rPr>
          <w:color w:val="000000"/>
          <w:sz w:val="28"/>
          <w:szCs w:val="28"/>
          <w:shd w:val="clear" w:color="auto" w:fill="FFFFFF"/>
        </w:rPr>
        <w:t xml:space="preserve">           «3) </w:t>
      </w:r>
      <w:r>
        <w:rPr>
          <w:color w:val="000000"/>
          <w:sz w:val="28"/>
          <w:szCs w:val="28"/>
          <w:shd w:val="clear" w:color="auto" w:fill="FFFFFF"/>
        </w:rPr>
        <w:t>получатели субсидии</w:t>
      </w:r>
      <w:r w:rsidRPr="000A3A66">
        <w:rPr>
          <w:color w:val="000000"/>
          <w:sz w:val="28"/>
          <w:szCs w:val="28"/>
          <w:shd w:val="clear" w:color="auto" w:fill="FFFFFF"/>
        </w:rPr>
        <w:t xml:space="preserve">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актом)».</w:t>
      </w:r>
    </w:p>
    <w:p w:rsidR="00186C4D" w:rsidRPr="00EF0D6E" w:rsidRDefault="00186C4D" w:rsidP="00EF0D6E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F0D6E">
        <w:rPr>
          <w:sz w:val="28"/>
          <w:szCs w:val="28"/>
        </w:rPr>
        <w:t>подпункт 6) пункта 1.1. изложить в новой редакции:</w:t>
      </w:r>
      <w:r w:rsidRPr="00EF0D6E">
        <w:rPr>
          <w:sz w:val="28"/>
          <w:szCs w:val="28"/>
        </w:rPr>
        <w:br/>
      </w:r>
    </w:p>
    <w:p w:rsidR="00186C4D" w:rsidRPr="00EF0D6E" w:rsidRDefault="00186C4D" w:rsidP="00EF0D6E">
      <w:pPr>
        <w:pStyle w:val="formattexttoplevel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>"Постановлением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 (далее - Государственная программа)".</w:t>
      </w:r>
      <w:r w:rsidRPr="00EF0D6E">
        <w:rPr>
          <w:sz w:val="28"/>
          <w:szCs w:val="28"/>
        </w:rPr>
        <w:br/>
      </w:r>
    </w:p>
    <w:p w:rsidR="00186C4D" w:rsidRPr="00EF0D6E" w:rsidRDefault="00186C4D" w:rsidP="00EF0D6E">
      <w:pPr>
        <w:pStyle w:val="formattexttoplevel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>1.3. Пункт 2.1. изложить в новой редакции:</w:t>
      </w:r>
      <w:r w:rsidRPr="00EF0D6E">
        <w:rPr>
          <w:sz w:val="28"/>
          <w:szCs w:val="28"/>
        </w:rPr>
        <w:br/>
      </w:r>
    </w:p>
    <w:p w:rsidR="00186C4D" w:rsidRPr="00EF0D6E" w:rsidRDefault="00186C4D" w:rsidP="00EF0D6E">
      <w:pPr>
        <w:pStyle w:val="formattexttoplevel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 xml:space="preserve">"2.1. Субсидии предоставляются получателям субсидии, а также иной организации в соответствии с пунктами 2.6, 2.7, на основании договора о предоставлении субсидии из бюджета сельского поселения </w:t>
      </w:r>
      <w:r>
        <w:rPr>
          <w:sz w:val="28"/>
          <w:szCs w:val="28"/>
        </w:rPr>
        <w:t>Кедровый</w:t>
      </w:r>
      <w:r w:rsidRPr="00EF0D6E">
        <w:rPr>
          <w:sz w:val="28"/>
          <w:szCs w:val="28"/>
        </w:rPr>
        <w:t xml:space="preserve">, заключаемым в соответствии с типовой формой, утвержденной администрацией сельского поселения </w:t>
      </w:r>
      <w:r>
        <w:rPr>
          <w:sz w:val="28"/>
          <w:szCs w:val="28"/>
        </w:rPr>
        <w:t>Кедровый</w:t>
      </w:r>
      <w:r w:rsidRPr="00EF0D6E">
        <w:rPr>
          <w:sz w:val="28"/>
          <w:szCs w:val="28"/>
        </w:rPr>
        <w:t xml:space="preserve"> (далее - договор)."</w:t>
      </w:r>
      <w:r w:rsidRPr="00EF0D6E">
        <w:rPr>
          <w:sz w:val="28"/>
          <w:szCs w:val="28"/>
        </w:rPr>
        <w:br/>
      </w:r>
    </w:p>
    <w:p w:rsidR="00186C4D" w:rsidRPr="00EF0D6E" w:rsidRDefault="00186C4D" w:rsidP="00EF0D6E">
      <w:pPr>
        <w:pStyle w:val="formattexttoplevel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>1.4. В пункте 2.3. слова "приложения 16" заменить на слова "приложения 10".</w:t>
      </w:r>
      <w:r w:rsidRPr="00EF0D6E">
        <w:rPr>
          <w:sz w:val="28"/>
          <w:szCs w:val="28"/>
        </w:rPr>
        <w:br/>
      </w:r>
    </w:p>
    <w:p w:rsidR="00186C4D" w:rsidRPr="00EF0D6E" w:rsidRDefault="00186C4D" w:rsidP="00EF0D6E">
      <w:pPr>
        <w:pStyle w:val="formattexttoplevel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>1.5. Пу</w:t>
      </w:r>
      <w:r>
        <w:rPr>
          <w:sz w:val="28"/>
          <w:szCs w:val="28"/>
        </w:rPr>
        <w:t>нкт 2.5. дополнить подпунктом 3</w:t>
      </w:r>
      <w:r w:rsidRPr="00EF0D6E">
        <w:rPr>
          <w:sz w:val="28"/>
          <w:szCs w:val="28"/>
        </w:rPr>
        <w:t>, следующего содержания:</w:t>
      </w:r>
      <w:r w:rsidRPr="00EF0D6E">
        <w:rPr>
          <w:sz w:val="28"/>
          <w:szCs w:val="28"/>
        </w:rPr>
        <w:br/>
      </w:r>
    </w:p>
    <w:p w:rsidR="00186C4D" w:rsidRPr="00EF0D6E" w:rsidRDefault="00186C4D" w:rsidP="00EF0D6E">
      <w:pPr>
        <w:pStyle w:val="formattexttoplevel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>"3) недостоверность представленной получателем субсидии информации".</w:t>
      </w:r>
      <w:r w:rsidRPr="00EF0D6E">
        <w:rPr>
          <w:sz w:val="28"/>
          <w:szCs w:val="28"/>
        </w:rPr>
        <w:br/>
      </w:r>
    </w:p>
    <w:p w:rsidR="00186C4D" w:rsidRPr="00EF0D6E" w:rsidRDefault="00186C4D" w:rsidP="00EF0D6E">
      <w:pPr>
        <w:pStyle w:val="formattexttoplevel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>1.6. После пункта 2.5. дополнить пунктом 2.5.1, следующего содержания:</w:t>
      </w:r>
      <w:r w:rsidRPr="00EF0D6E">
        <w:rPr>
          <w:sz w:val="28"/>
          <w:szCs w:val="28"/>
        </w:rPr>
        <w:br/>
      </w:r>
    </w:p>
    <w:p w:rsidR="00186C4D" w:rsidRPr="00EF0D6E" w:rsidRDefault="00186C4D" w:rsidP="00EF0D6E">
      <w:pPr>
        <w:pStyle w:val="formattexttoplevel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 xml:space="preserve">"2.5.1. В случае невозможности предоставления субсидии в текущем финансовом году в связи с недостаточностью лимитов бюджетных обязательств в бюджете сельского поселения </w:t>
      </w:r>
      <w:r>
        <w:rPr>
          <w:sz w:val="28"/>
          <w:szCs w:val="28"/>
        </w:rPr>
        <w:t>Кедровый</w:t>
      </w:r>
      <w:r w:rsidRPr="00EF0D6E">
        <w:rPr>
          <w:sz w:val="28"/>
          <w:szCs w:val="28"/>
        </w:rPr>
        <w:t xml:space="preserve"> субсидия предоставляется в очередном финансовом году получателю субсидии, соответствующему категориям, без повторного прохождения проверки на соответствие указанным категориям. Порядок предоставления субсидии определяется в соответствии с пунктами 2.3, 2.4 настоящего Порядка."</w:t>
      </w:r>
      <w:r w:rsidRPr="00EF0D6E">
        <w:rPr>
          <w:sz w:val="28"/>
          <w:szCs w:val="28"/>
        </w:rPr>
        <w:br/>
      </w:r>
    </w:p>
    <w:p w:rsidR="00186C4D" w:rsidRPr="00EF0D6E" w:rsidRDefault="00186C4D" w:rsidP="00DE3350">
      <w:pPr>
        <w:pStyle w:val="formattexttopleveltext"/>
        <w:shd w:val="clear" w:color="auto" w:fill="FFFFFF"/>
        <w:spacing w:before="24" w:beforeAutospacing="0" w:after="24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>1.7. В пункте 2.9. слово "допускается" заменить на слово "осуществляется".</w:t>
      </w:r>
      <w:r w:rsidRPr="00EF0D6E">
        <w:rPr>
          <w:sz w:val="28"/>
          <w:szCs w:val="28"/>
        </w:rPr>
        <w:br/>
      </w:r>
    </w:p>
    <w:p w:rsidR="00186C4D" w:rsidRPr="00EF0D6E" w:rsidRDefault="00186C4D" w:rsidP="00EF0D6E">
      <w:pPr>
        <w:pStyle w:val="formattexttoplevel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F0D6E">
        <w:rPr>
          <w:sz w:val="28"/>
          <w:szCs w:val="28"/>
        </w:rPr>
        <w:t>1.8. Подпункт 7 пункта 4.1. исключить.</w:t>
      </w:r>
    </w:p>
    <w:p w:rsidR="00186C4D" w:rsidRPr="00EF0D6E" w:rsidRDefault="00186C4D" w:rsidP="00EF0D6E">
      <w:pPr>
        <w:pStyle w:val="ListParagraph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:rsidR="00186C4D" w:rsidRPr="006A2B14" w:rsidRDefault="00186C4D" w:rsidP="00EF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A2B14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186C4D" w:rsidRPr="006A2B14" w:rsidRDefault="00186C4D" w:rsidP="00EF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A2B14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186C4D" w:rsidRPr="006A2B14" w:rsidRDefault="00186C4D" w:rsidP="006A2B1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6C4D" w:rsidRPr="00FC2E5B" w:rsidRDefault="00186C4D" w:rsidP="006A2B1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FF00FF"/>
          <w:sz w:val="28"/>
          <w:szCs w:val="28"/>
        </w:rPr>
      </w:pPr>
    </w:p>
    <w:p w:rsidR="00186C4D" w:rsidRDefault="00186C4D" w:rsidP="00334E2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</w:t>
      </w:r>
    </w:p>
    <w:p w:rsidR="00186C4D" w:rsidRPr="00DE3350" w:rsidRDefault="00186C4D" w:rsidP="00DE335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6A2B1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И.Г. Воронов</w:t>
      </w: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6C4D" w:rsidRPr="006A2B14" w:rsidRDefault="00186C4D" w:rsidP="007C2C95">
      <w:pPr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sectPr w:rsidR="00186C4D" w:rsidRPr="006A2B14" w:rsidSect="00DE3350">
      <w:pgSz w:w="11906" w:h="16838"/>
      <w:pgMar w:top="719" w:right="1276" w:bottom="719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4D" w:rsidRDefault="00186C4D" w:rsidP="00047056">
      <w:pPr>
        <w:spacing w:after="0" w:line="240" w:lineRule="auto"/>
      </w:pPr>
      <w:r>
        <w:separator/>
      </w:r>
    </w:p>
  </w:endnote>
  <w:endnote w:type="continuationSeparator" w:id="0">
    <w:p w:rsidR="00186C4D" w:rsidRDefault="00186C4D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4D" w:rsidRDefault="00186C4D" w:rsidP="00047056">
      <w:pPr>
        <w:spacing w:after="0" w:line="240" w:lineRule="auto"/>
      </w:pPr>
      <w:r>
        <w:separator/>
      </w:r>
    </w:p>
  </w:footnote>
  <w:footnote w:type="continuationSeparator" w:id="0">
    <w:p w:rsidR="00186C4D" w:rsidRDefault="00186C4D" w:rsidP="0004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  <w:rPr>
        <w:rFonts w:cs="Times New Roman"/>
      </w:rPr>
    </w:lvl>
  </w:abstractNum>
  <w:abstractNum w:abstractNumId="10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4B6375D"/>
    <w:multiLevelType w:val="multilevel"/>
    <w:tmpl w:val="300A491A"/>
    <w:lvl w:ilvl="0">
      <w:start w:val="1"/>
      <w:numFmt w:val="decimal"/>
      <w:pStyle w:val="Heading1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284" w:firstLine="567"/>
      </w:pPr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426" w:firstLine="567"/>
      </w:pPr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12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Lis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9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70D73A52"/>
    <w:multiLevelType w:val="hybridMultilevel"/>
    <w:tmpl w:val="2B94470C"/>
    <w:lvl w:ilvl="0" w:tplc="2FEE2454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6"/>
  </w:num>
  <w:num w:numId="5">
    <w:abstractNumId w:val="1"/>
  </w:num>
  <w:num w:numId="6">
    <w:abstractNumId w:val="0"/>
  </w:num>
  <w:num w:numId="7">
    <w:abstractNumId w:val="22"/>
  </w:num>
  <w:num w:numId="8">
    <w:abstractNumId w:val="10"/>
  </w:num>
  <w:num w:numId="9">
    <w:abstractNumId w:val="6"/>
  </w:num>
  <w:num w:numId="10">
    <w:abstractNumId w:val="5"/>
  </w:num>
  <w:num w:numId="11">
    <w:abstractNumId w:val="17"/>
  </w:num>
  <w:num w:numId="12">
    <w:abstractNumId w:val="13"/>
  </w:num>
  <w:num w:numId="13">
    <w:abstractNumId w:val="8"/>
  </w:num>
  <w:num w:numId="14">
    <w:abstractNumId w:val="3"/>
  </w:num>
  <w:num w:numId="15">
    <w:abstractNumId w:val="15"/>
  </w:num>
  <w:num w:numId="16">
    <w:abstractNumId w:val="9"/>
  </w:num>
  <w:num w:numId="17">
    <w:abstractNumId w:val="23"/>
  </w:num>
  <w:num w:numId="18">
    <w:abstractNumId w:val="4"/>
  </w:num>
  <w:num w:numId="19">
    <w:abstractNumId w:val="7"/>
  </w:num>
  <w:num w:numId="20">
    <w:abstractNumId w:val="14"/>
  </w:num>
  <w:num w:numId="21">
    <w:abstractNumId w:val="19"/>
  </w:num>
  <w:num w:numId="22">
    <w:abstractNumId w:val="21"/>
  </w:num>
  <w:num w:numId="23">
    <w:abstractNumId w:val="2"/>
  </w:num>
  <w:num w:numId="24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E58"/>
    <w:rsid w:val="00010A73"/>
    <w:rsid w:val="000154F4"/>
    <w:rsid w:val="000240C4"/>
    <w:rsid w:val="00040B1E"/>
    <w:rsid w:val="0004429A"/>
    <w:rsid w:val="00047056"/>
    <w:rsid w:val="00047C56"/>
    <w:rsid w:val="00052A2E"/>
    <w:rsid w:val="000530AB"/>
    <w:rsid w:val="00082FEC"/>
    <w:rsid w:val="00086649"/>
    <w:rsid w:val="00087E28"/>
    <w:rsid w:val="00087E58"/>
    <w:rsid w:val="00097276"/>
    <w:rsid w:val="000A3A66"/>
    <w:rsid w:val="000A4257"/>
    <w:rsid w:val="000B51CF"/>
    <w:rsid w:val="000C346D"/>
    <w:rsid w:val="000C51CC"/>
    <w:rsid w:val="000D19AC"/>
    <w:rsid w:val="000D7F67"/>
    <w:rsid w:val="000E369C"/>
    <w:rsid w:val="000E6B94"/>
    <w:rsid w:val="000F4AB4"/>
    <w:rsid w:val="00101BFF"/>
    <w:rsid w:val="00115705"/>
    <w:rsid w:val="00131F13"/>
    <w:rsid w:val="00141F56"/>
    <w:rsid w:val="00161B0C"/>
    <w:rsid w:val="00161E76"/>
    <w:rsid w:val="001635AC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86C4D"/>
    <w:rsid w:val="0019677A"/>
    <w:rsid w:val="0019712E"/>
    <w:rsid w:val="001A242B"/>
    <w:rsid w:val="001A26E2"/>
    <w:rsid w:val="001A4DE8"/>
    <w:rsid w:val="001B412A"/>
    <w:rsid w:val="001C07FE"/>
    <w:rsid w:val="001C0FA7"/>
    <w:rsid w:val="001C132D"/>
    <w:rsid w:val="001C5384"/>
    <w:rsid w:val="001E19FF"/>
    <w:rsid w:val="001E2307"/>
    <w:rsid w:val="001E4F8A"/>
    <w:rsid w:val="001F003F"/>
    <w:rsid w:val="001F1F63"/>
    <w:rsid w:val="001F5511"/>
    <w:rsid w:val="002005F4"/>
    <w:rsid w:val="002225A9"/>
    <w:rsid w:val="00223BA8"/>
    <w:rsid w:val="0022710D"/>
    <w:rsid w:val="002301D8"/>
    <w:rsid w:val="002332C1"/>
    <w:rsid w:val="00233C6B"/>
    <w:rsid w:val="0025398B"/>
    <w:rsid w:val="002549CB"/>
    <w:rsid w:val="002565BA"/>
    <w:rsid w:val="002605EA"/>
    <w:rsid w:val="00274629"/>
    <w:rsid w:val="002772A6"/>
    <w:rsid w:val="0027732C"/>
    <w:rsid w:val="00286786"/>
    <w:rsid w:val="00292031"/>
    <w:rsid w:val="00293CC0"/>
    <w:rsid w:val="00294391"/>
    <w:rsid w:val="002A1473"/>
    <w:rsid w:val="002A20B4"/>
    <w:rsid w:val="002A4C50"/>
    <w:rsid w:val="002A4F00"/>
    <w:rsid w:val="002A7D73"/>
    <w:rsid w:val="002B5EF0"/>
    <w:rsid w:val="002C1774"/>
    <w:rsid w:val="002C4677"/>
    <w:rsid w:val="002D26C4"/>
    <w:rsid w:val="002E4694"/>
    <w:rsid w:val="002F05DB"/>
    <w:rsid w:val="002F1980"/>
    <w:rsid w:val="00300B05"/>
    <w:rsid w:val="00313905"/>
    <w:rsid w:val="003164E5"/>
    <w:rsid w:val="00324DCA"/>
    <w:rsid w:val="00325EF5"/>
    <w:rsid w:val="003272A7"/>
    <w:rsid w:val="00334E2C"/>
    <w:rsid w:val="0034240B"/>
    <w:rsid w:val="00345144"/>
    <w:rsid w:val="00364CF3"/>
    <w:rsid w:val="00375B37"/>
    <w:rsid w:val="0038363F"/>
    <w:rsid w:val="0038699D"/>
    <w:rsid w:val="00392251"/>
    <w:rsid w:val="003927C0"/>
    <w:rsid w:val="003A024F"/>
    <w:rsid w:val="003A4B0F"/>
    <w:rsid w:val="003A77ED"/>
    <w:rsid w:val="003B2C84"/>
    <w:rsid w:val="003B6E87"/>
    <w:rsid w:val="003C2633"/>
    <w:rsid w:val="003C368F"/>
    <w:rsid w:val="003C42A3"/>
    <w:rsid w:val="003D39F1"/>
    <w:rsid w:val="003E1D7D"/>
    <w:rsid w:val="003E3893"/>
    <w:rsid w:val="003E714A"/>
    <w:rsid w:val="003F5E19"/>
    <w:rsid w:val="0041516E"/>
    <w:rsid w:val="004200D5"/>
    <w:rsid w:val="0043112F"/>
    <w:rsid w:val="00432EDF"/>
    <w:rsid w:val="00437B0A"/>
    <w:rsid w:val="00452820"/>
    <w:rsid w:val="004553E6"/>
    <w:rsid w:val="00461ADC"/>
    <w:rsid w:val="00473F08"/>
    <w:rsid w:val="004758EF"/>
    <w:rsid w:val="00481485"/>
    <w:rsid w:val="004814B2"/>
    <w:rsid w:val="004814CA"/>
    <w:rsid w:val="0048266B"/>
    <w:rsid w:val="0048512D"/>
    <w:rsid w:val="0048747A"/>
    <w:rsid w:val="00495D1F"/>
    <w:rsid w:val="004A57F5"/>
    <w:rsid w:val="004B1F76"/>
    <w:rsid w:val="004B3088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2A31"/>
    <w:rsid w:val="004F665E"/>
    <w:rsid w:val="00504755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67186"/>
    <w:rsid w:val="00570440"/>
    <w:rsid w:val="00590B68"/>
    <w:rsid w:val="00591995"/>
    <w:rsid w:val="00597D16"/>
    <w:rsid w:val="005A4CF4"/>
    <w:rsid w:val="005A60FC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D7E"/>
    <w:rsid w:val="005E446A"/>
    <w:rsid w:val="005E5B9D"/>
    <w:rsid w:val="005E6566"/>
    <w:rsid w:val="005F43B9"/>
    <w:rsid w:val="006119B4"/>
    <w:rsid w:val="00611B06"/>
    <w:rsid w:val="006120FE"/>
    <w:rsid w:val="00616153"/>
    <w:rsid w:val="00631A03"/>
    <w:rsid w:val="00634DC0"/>
    <w:rsid w:val="0063511A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B2641"/>
    <w:rsid w:val="006B440B"/>
    <w:rsid w:val="006C19DF"/>
    <w:rsid w:val="006C4CDA"/>
    <w:rsid w:val="006C4E7A"/>
    <w:rsid w:val="006C76FC"/>
    <w:rsid w:val="006C7ED6"/>
    <w:rsid w:val="006F5719"/>
    <w:rsid w:val="00703C0C"/>
    <w:rsid w:val="00705D59"/>
    <w:rsid w:val="00724985"/>
    <w:rsid w:val="00726913"/>
    <w:rsid w:val="0072794B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5BB7"/>
    <w:rsid w:val="007A796A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803A45"/>
    <w:rsid w:val="00806DDB"/>
    <w:rsid w:val="00813615"/>
    <w:rsid w:val="00817D13"/>
    <w:rsid w:val="0082217E"/>
    <w:rsid w:val="00824523"/>
    <w:rsid w:val="0082486D"/>
    <w:rsid w:val="00832B01"/>
    <w:rsid w:val="0083342F"/>
    <w:rsid w:val="0084381B"/>
    <w:rsid w:val="00846A11"/>
    <w:rsid w:val="00850D7F"/>
    <w:rsid w:val="00856D3C"/>
    <w:rsid w:val="0086009D"/>
    <w:rsid w:val="00863D87"/>
    <w:rsid w:val="00865B29"/>
    <w:rsid w:val="0087348D"/>
    <w:rsid w:val="00876306"/>
    <w:rsid w:val="00881FF0"/>
    <w:rsid w:val="00883F86"/>
    <w:rsid w:val="00884CC0"/>
    <w:rsid w:val="00890079"/>
    <w:rsid w:val="00892E49"/>
    <w:rsid w:val="008A4CB8"/>
    <w:rsid w:val="008B22EE"/>
    <w:rsid w:val="008B6995"/>
    <w:rsid w:val="008B7136"/>
    <w:rsid w:val="008C3E25"/>
    <w:rsid w:val="008E1CB9"/>
    <w:rsid w:val="008F242A"/>
    <w:rsid w:val="0091043C"/>
    <w:rsid w:val="009150AA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7973"/>
    <w:rsid w:val="009B1B7D"/>
    <w:rsid w:val="009B35ED"/>
    <w:rsid w:val="009B4DA6"/>
    <w:rsid w:val="009B68A8"/>
    <w:rsid w:val="009C4E4C"/>
    <w:rsid w:val="009D2773"/>
    <w:rsid w:val="009D2EBB"/>
    <w:rsid w:val="009D4357"/>
    <w:rsid w:val="009D6953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5F03"/>
    <w:rsid w:val="00A60AAC"/>
    <w:rsid w:val="00A613D6"/>
    <w:rsid w:val="00A61867"/>
    <w:rsid w:val="00A64A41"/>
    <w:rsid w:val="00A72BFD"/>
    <w:rsid w:val="00A80BD1"/>
    <w:rsid w:val="00A859B5"/>
    <w:rsid w:val="00A944ED"/>
    <w:rsid w:val="00A966F2"/>
    <w:rsid w:val="00AA1796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EE7"/>
    <w:rsid w:val="00B83D34"/>
    <w:rsid w:val="00BA1833"/>
    <w:rsid w:val="00BA3311"/>
    <w:rsid w:val="00BB37C2"/>
    <w:rsid w:val="00BB4176"/>
    <w:rsid w:val="00BC0718"/>
    <w:rsid w:val="00BC12B9"/>
    <w:rsid w:val="00BC15EA"/>
    <w:rsid w:val="00BC286F"/>
    <w:rsid w:val="00BD2370"/>
    <w:rsid w:val="00BD4BE1"/>
    <w:rsid w:val="00BD58ED"/>
    <w:rsid w:val="00BD78A0"/>
    <w:rsid w:val="00BE151B"/>
    <w:rsid w:val="00BF5BF5"/>
    <w:rsid w:val="00C023EC"/>
    <w:rsid w:val="00C0240A"/>
    <w:rsid w:val="00C051BA"/>
    <w:rsid w:val="00C275F9"/>
    <w:rsid w:val="00C3123E"/>
    <w:rsid w:val="00C506BD"/>
    <w:rsid w:val="00C5245D"/>
    <w:rsid w:val="00C70107"/>
    <w:rsid w:val="00C716CD"/>
    <w:rsid w:val="00C71BF7"/>
    <w:rsid w:val="00C71C11"/>
    <w:rsid w:val="00C72FC6"/>
    <w:rsid w:val="00C7332D"/>
    <w:rsid w:val="00C842FA"/>
    <w:rsid w:val="00C84799"/>
    <w:rsid w:val="00C86852"/>
    <w:rsid w:val="00C94FC3"/>
    <w:rsid w:val="00C97C57"/>
    <w:rsid w:val="00CC35A3"/>
    <w:rsid w:val="00CF67D5"/>
    <w:rsid w:val="00CF745F"/>
    <w:rsid w:val="00D0080E"/>
    <w:rsid w:val="00D06A85"/>
    <w:rsid w:val="00D1133C"/>
    <w:rsid w:val="00D15C38"/>
    <w:rsid w:val="00D17396"/>
    <w:rsid w:val="00D3137B"/>
    <w:rsid w:val="00D320A3"/>
    <w:rsid w:val="00D35F91"/>
    <w:rsid w:val="00D3729C"/>
    <w:rsid w:val="00D56643"/>
    <w:rsid w:val="00D65E2C"/>
    <w:rsid w:val="00D855F9"/>
    <w:rsid w:val="00D932A1"/>
    <w:rsid w:val="00DA22AB"/>
    <w:rsid w:val="00DA2F1C"/>
    <w:rsid w:val="00DB0580"/>
    <w:rsid w:val="00DB4BFD"/>
    <w:rsid w:val="00DC54C1"/>
    <w:rsid w:val="00DC75E7"/>
    <w:rsid w:val="00DD27A3"/>
    <w:rsid w:val="00DE3350"/>
    <w:rsid w:val="00DF0A17"/>
    <w:rsid w:val="00DF1B24"/>
    <w:rsid w:val="00E11C29"/>
    <w:rsid w:val="00E15DB5"/>
    <w:rsid w:val="00E3335A"/>
    <w:rsid w:val="00E41866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4151"/>
    <w:rsid w:val="00E85904"/>
    <w:rsid w:val="00E86756"/>
    <w:rsid w:val="00E90469"/>
    <w:rsid w:val="00EA484E"/>
    <w:rsid w:val="00EB4F8C"/>
    <w:rsid w:val="00EB62E7"/>
    <w:rsid w:val="00EC2019"/>
    <w:rsid w:val="00EC5256"/>
    <w:rsid w:val="00EC6066"/>
    <w:rsid w:val="00ED0ACE"/>
    <w:rsid w:val="00ED5791"/>
    <w:rsid w:val="00ED5CAA"/>
    <w:rsid w:val="00EE3002"/>
    <w:rsid w:val="00EE451C"/>
    <w:rsid w:val="00EE592C"/>
    <w:rsid w:val="00EF0D6E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3A20"/>
    <w:rsid w:val="00F566D1"/>
    <w:rsid w:val="00F57317"/>
    <w:rsid w:val="00F57B2F"/>
    <w:rsid w:val="00F61B51"/>
    <w:rsid w:val="00F62649"/>
    <w:rsid w:val="00F73BAE"/>
    <w:rsid w:val="00F76BF5"/>
    <w:rsid w:val="00F834FB"/>
    <w:rsid w:val="00FA0145"/>
    <w:rsid w:val="00FB3C01"/>
    <w:rsid w:val="00FB4EAC"/>
    <w:rsid w:val="00FC2E5B"/>
    <w:rsid w:val="00FC3A60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A20B4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1 Знак Знак,Заголовок 1 Знак Знак Знак"/>
    <w:basedOn w:val="Normal"/>
    <w:next w:val="Normal"/>
    <w:link w:val="Heading1Char"/>
    <w:uiPriority w:val="99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2">
    <w:name w:val="heading 2"/>
    <w:aliases w:val="Знак2 Знак,Знак2,Знак2 Знак Знак Знак,Знак2 Знак1,Заголовок 2 Знак1,Заголовок 2 Знак Знак,ГЛАВА"/>
    <w:basedOn w:val="Normal"/>
    <w:next w:val="Normal"/>
    <w:link w:val="Heading2Char"/>
    <w:uiPriority w:val="99"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Heading3">
    <w:name w:val="heading 3"/>
    <w:aliases w:val="Знак3 Знак,Знак3,Знак3 Знак Знак Знак,Знак,ПодЗаголовок"/>
    <w:basedOn w:val="Normal"/>
    <w:next w:val="Normal"/>
    <w:link w:val="Heading3Char"/>
    <w:uiPriority w:val="99"/>
    <w:qFormat/>
    <w:rsid w:val="00087E58"/>
    <w:pPr>
      <w:keepNext/>
      <w:numPr>
        <w:ilvl w:val="2"/>
        <w:numId w:val="2"/>
      </w:numPr>
      <w:spacing w:after="0" w:line="360" w:lineRule="auto"/>
      <w:ind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087E58"/>
    <w:pPr>
      <w:numPr>
        <w:ilvl w:val="3"/>
      </w:numPr>
      <w:spacing w:before="120" w:after="120" w:line="240" w:lineRule="auto"/>
      <w:outlineLvl w:val="3"/>
    </w:pPr>
    <w:rPr>
      <w:bCs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Heading7">
    <w:name w:val="heading 7"/>
    <w:aliases w:val="Заголовок x.x"/>
    <w:basedOn w:val="Normal"/>
    <w:next w:val="Normal"/>
    <w:link w:val="Heading7Char"/>
    <w:uiPriority w:val="99"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DefaultParagraphFont"/>
    <w:link w:val="Heading1"/>
    <w:uiPriority w:val="99"/>
    <w:locked/>
    <w:rsid w:val="00087E5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aliases w:val="Знак2 Знак Char,Знак2 Char,Знак2 Знак Знак Знак Char,Знак2 Знак1 Char,Заголовок 2 Знак1 Char,Заголовок 2 Знак Знак Char,ГЛАВА Char"/>
    <w:basedOn w:val="DefaultParagraphFont"/>
    <w:link w:val="Heading2"/>
    <w:uiPriority w:val="99"/>
    <w:locked/>
    <w:rsid w:val="00087E58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Heading3Char">
    <w:name w:val="Heading 3 Char"/>
    <w:aliases w:val="Знак3 Знак Char,Знак3 Char,Знак3 Знак Знак Знак Char,Знак Char,ПодЗаголовок Char"/>
    <w:basedOn w:val="DefaultParagraphFont"/>
    <w:link w:val="Heading3"/>
    <w:uiPriority w:val="99"/>
    <w:locked/>
    <w:rsid w:val="00087E58"/>
    <w:rPr>
      <w:rFonts w:ascii="Times New Roman" w:hAnsi="Times New Roman" w:cs="Arial"/>
      <w:b/>
      <w:bCs/>
      <w:sz w:val="26"/>
      <w:szCs w:val="26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7E58"/>
    <w:rPr>
      <w:rFonts w:ascii="Times New Roman" w:hAnsi="Times New Roman" w:cs="Arial"/>
      <w:b/>
      <w:sz w:val="28"/>
      <w:szCs w:val="28"/>
      <w:lang w:val="en-US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87E5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87E58"/>
    <w:rPr>
      <w:rFonts w:ascii="Calibri" w:hAnsi="Calibri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aliases w:val="Заголовок x.x Char"/>
    <w:basedOn w:val="DefaultParagraphFont"/>
    <w:link w:val="Heading7"/>
    <w:uiPriority w:val="99"/>
    <w:locked/>
    <w:rsid w:val="00087E58"/>
    <w:rPr>
      <w:rFonts w:ascii="Calibri" w:hAnsi="Calibri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7E58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87E58"/>
    <w:rPr>
      <w:rFonts w:ascii="Cambria" w:hAnsi="Cambria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87E5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87E58"/>
    <w:rPr>
      <w:rFonts w:ascii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087E5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87E58"/>
    <w:rPr>
      <w:rFonts w:ascii="Arial" w:hAnsi="Arial"/>
      <w:sz w:val="22"/>
      <w:lang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087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087E58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087E58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7E58"/>
    <w:rPr>
      <w:rFonts w:ascii="Calibri" w:hAnsi="Calibri" w:cs="Times New Roman"/>
      <w:lang w:val="en-US"/>
    </w:rPr>
  </w:style>
  <w:style w:type="paragraph" w:customStyle="1" w:styleId="S">
    <w:name w:val="S_Обычный"/>
    <w:basedOn w:val="Normal"/>
    <w:link w:val="S0"/>
    <w:uiPriority w:val="99"/>
    <w:rsid w:val="00087E58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087E58"/>
    <w:rPr>
      <w:rFonts w:ascii="Times New Roman" w:hAnsi="Times New Roman"/>
      <w:sz w:val="24"/>
    </w:rPr>
  </w:style>
  <w:style w:type="paragraph" w:customStyle="1" w:styleId="a">
    <w:name w:val="Абзац"/>
    <w:basedOn w:val="Normal"/>
    <w:link w:val="a0"/>
    <w:autoRedefine/>
    <w:uiPriority w:val="99"/>
    <w:rsid w:val="00087E58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0">
    <w:name w:val="Абзац Знак"/>
    <w:link w:val="a"/>
    <w:uiPriority w:val="99"/>
    <w:locked/>
    <w:rsid w:val="00087E58"/>
    <w:rPr>
      <w:rFonts w:ascii="Times New Roman" w:hAnsi="Times New Roman"/>
      <w:sz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TableGrid">
    <w:name w:val="Table Grid"/>
    <w:basedOn w:val="TableNormal"/>
    <w:uiPriority w:val="99"/>
    <w:rsid w:val="00087E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">
    <w:name w:val="List"/>
    <w:basedOn w:val="Normal"/>
    <w:link w:val="ListChar"/>
    <w:uiPriority w:val="99"/>
    <w:rsid w:val="00087E58"/>
    <w:pPr>
      <w:numPr>
        <w:numId w:val="1"/>
      </w:numPr>
      <w:spacing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ListChar">
    <w:name w:val="List Char"/>
    <w:link w:val="List"/>
    <w:uiPriority w:val="99"/>
    <w:locked/>
    <w:rsid w:val="00087E58"/>
    <w:rPr>
      <w:rFonts w:ascii="Times New Roman" w:hAnsi="Times New Roman"/>
      <w:snapToGrid w:val="0"/>
      <w:sz w:val="24"/>
    </w:rPr>
  </w:style>
  <w:style w:type="character" w:styleId="Hyperlink">
    <w:name w:val="Hyperlink"/>
    <w:basedOn w:val="DefaultParagraphFont"/>
    <w:uiPriority w:val="99"/>
    <w:rsid w:val="00087E58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087E58"/>
    <w:pPr>
      <w:ind w:left="220"/>
    </w:pPr>
  </w:style>
  <w:style w:type="paragraph" w:styleId="Header">
    <w:name w:val="header"/>
    <w:basedOn w:val="Normal"/>
    <w:link w:val="HeaderChar"/>
    <w:uiPriority w:val="99"/>
    <w:rsid w:val="00087E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7E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87E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7E58"/>
    <w:rPr>
      <w:rFonts w:ascii="Calibri" w:hAnsi="Calibri" w:cs="Times New Roman"/>
    </w:rPr>
  </w:style>
  <w:style w:type="paragraph" w:styleId="TOC1">
    <w:name w:val="toc 1"/>
    <w:basedOn w:val="Normal"/>
    <w:next w:val="Normal"/>
    <w:autoRedefine/>
    <w:uiPriority w:val="99"/>
    <w:rsid w:val="00087E58"/>
  </w:style>
  <w:style w:type="paragraph" w:styleId="TOC3">
    <w:name w:val="toc 3"/>
    <w:basedOn w:val="Normal"/>
    <w:next w:val="Normal"/>
    <w:autoRedefine/>
    <w:uiPriority w:val="99"/>
    <w:rsid w:val="00087E58"/>
    <w:pPr>
      <w:ind w:left="440"/>
    </w:pPr>
  </w:style>
  <w:style w:type="paragraph" w:styleId="TOC4">
    <w:name w:val="toc 4"/>
    <w:basedOn w:val="Normal"/>
    <w:next w:val="Normal"/>
    <w:autoRedefine/>
    <w:uiPriority w:val="99"/>
    <w:rsid w:val="00087E58"/>
    <w:pPr>
      <w:ind w:left="660"/>
    </w:pPr>
  </w:style>
  <w:style w:type="paragraph" w:styleId="BalloonText">
    <w:name w:val="Balloon Text"/>
    <w:basedOn w:val="Normal"/>
    <w:link w:val="BalloonTextChar"/>
    <w:uiPriority w:val="99"/>
    <w:semiHidden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E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7E58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87E5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87E58"/>
  </w:style>
  <w:style w:type="paragraph" w:styleId="Title">
    <w:name w:val="Title"/>
    <w:basedOn w:val="Normal"/>
    <w:link w:val="TitleChar"/>
    <w:uiPriority w:val="99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87E5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087E5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7E58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7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7E58"/>
    <w:rPr>
      <w:b/>
      <w:bCs/>
    </w:rPr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rsid w:val="00087E58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/>
      <w:sz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/>
      <w:spacing w:val="-10"/>
      <w:sz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87E58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87E58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87E58"/>
    <w:rPr>
      <w:rFonts w:ascii="Courier New" w:hAnsi="Courier New" w:cs="Times New Roman"/>
      <w:sz w:val="20"/>
      <w:szCs w:val="20"/>
    </w:rPr>
  </w:style>
  <w:style w:type="paragraph" w:customStyle="1" w:styleId="4">
    <w:name w:val="Основной текст4"/>
    <w:basedOn w:val="Normal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Normal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NoSpacing">
    <w:name w:val="No Spacing"/>
    <w:uiPriority w:val="99"/>
    <w:qFormat/>
    <w:rsid w:val="00087E58"/>
    <w:rPr>
      <w:lang w:eastAsia="en-US"/>
    </w:rPr>
  </w:style>
  <w:style w:type="character" w:customStyle="1" w:styleId="FontStyle43">
    <w:name w:val="Font Style43"/>
    <w:uiPriority w:val="99"/>
    <w:rsid w:val="00087E58"/>
    <w:rPr>
      <w:rFonts w:ascii="Times New Roman" w:hAnsi="Times New Roman"/>
      <w:sz w:val="26"/>
    </w:rPr>
  </w:style>
  <w:style w:type="character" w:customStyle="1" w:styleId="a2">
    <w:name w:val="Гипертекстовая ссылка"/>
    <w:uiPriority w:val="99"/>
    <w:rsid w:val="00087E58"/>
    <w:rPr>
      <w:color w:val="106BBE"/>
    </w:rPr>
  </w:style>
  <w:style w:type="table" w:customStyle="1" w:styleId="1">
    <w:name w:val="Сетка таблицы1"/>
    <w:uiPriority w:val="99"/>
    <w:rsid w:val="00087E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087E58"/>
  </w:style>
  <w:style w:type="paragraph" w:customStyle="1" w:styleId="10">
    <w:name w:val="Абзац списка1"/>
    <w:basedOn w:val="Normal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Normal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table" w:customStyle="1" w:styleId="2">
    <w:name w:val="Сетка таблицы2"/>
    <w:uiPriority w:val="99"/>
    <w:rsid w:val="00087E5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99"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TOC6">
    <w:name w:val="toc 6"/>
    <w:basedOn w:val="Normal"/>
    <w:next w:val="Normal"/>
    <w:autoRedefine/>
    <w:uiPriority w:val="99"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TOC7">
    <w:name w:val="toc 7"/>
    <w:basedOn w:val="Normal"/>
    <w:next w:val="Normal"/>
    <w:autoRedefine/>
    <w:uiPriority w:val="99"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TOC8">
    <w:name w:val="toc 8"/>
    <w:basedOn w:val="Normal"/>
    <w:next w:val="Normal"/>
    <w:autoRedefine/>
    <w:uiPriority w:val="99"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TOC9">
    <w:name w:val="toc 9"/>
    <w:basedOn w:val="Normal"/>
    <w:next w:val="Normal"/>
    <w:autoRedefine/>
    <w:uiPriority w:val="99"/>
    <w:rsid w:val="00087E58"/>
    <w:pPr>
      <w:spacing w:after="100"/>
      <w:ind w:left="1760"/>
    </w:pPr>
    <w:rPr>
      <w:rFonts w:eastAsia="Times New Roman"/>
      <w:lang w:eastAsia="ru-RU"/>
    </w:rPr>
  </w:style>
  <w:style w:type="paragraph" w:customStyle="1" w:styleId="ConsNonformat">
    <w:name w:val="ConsNonformat"/>
    <w:uiPriority w:val="99"/>
    <w:rsid w:val="00087E58"/>
    <w:pPr>
      <w:ind w:right="19772"/>
    </w:pPr>
    <w:rPr>
      <w:rFonts w:ascii="Courier New" w:eastAsia="Times New Roman" w:hAnsi="Courier New"/>
      <w:sz w:val="20"/>
      <w:szCs w:val="20"/>
    </w:rPr>
  </w:style>
  <w:style w:type="table" w:customStyle="1" w:styleId="11">
    <w:name w:val="Сетка таблицы11"/>
    <w:uiPriority w:val="99"/>
    <w:rsid w:val="007949A2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455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3</Pages>
  <Words>555</Words>
  <Characters>3169</Characters>
  <Application>Microsoft Office Outlook</Application>
  <DocSecurity>0</DocSecurity>
  <Lines>0</Lines>
  <Paragraphs>0</Paragraphs>
  <ScaleCrop>false</ScaleCrop>
  <Company>Депстройэнергетики и ЖКК Югры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UstimenkoIV</dc:creator>
  <cp:keywords/>
  <dc:description/>
  <cp:lastModifiedBy>1</cp:lastModifiedBy>
  <cp:revision>21</cp:revision>
  <cp:lastPrinted>2018-06-06T07:19:00Z</cp:lastPrinted>
  <dcterms:created xsi:type="dcterms:W3CDTF">2018-04-09T11:00:00Z</dcterms:created>
  <dcterms:modified xsi:type="dcterms:W3CDTF">2020-11-03T10:42:00Z</dcterms:modified>
</cp:coreProperties>
</file>